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EE" w:rsidRDefault="00E271EE" w:rsidP="00E271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Розподіл для збірки «100 кращих»</w:t>
      </w:r>
    </w:p>
    <w:p w:rsidR="001727D5" w:rsidRDefault="00E271EE" w:rsidP="001727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завідуючих</w:t>
      </w:r>
      <w:r w:rsidR="00207EAC" w:rsidRPr="00207EA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550C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ДНЗ районних (міських) </w:t>
      </w:r>
      <w:r w:rsidR="00207EAC" w:rsidRPr="00207EAC">
        <w:rPr>
          <w:rFonts w:ascii="Times New Roman" w:hAnsi="Times New Roman" w:cs="Times New Roman"/>
          <w:b/>
          <w:sz w:val="32"/>
          <w:szCs w:val="32"/>
          <w:lang w:val="uk-UA"/>
        </w:rPr>
        <w:t>відділі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в (управлінь) освіти</w:t>
      </w:r>
      <w:r w:rsidR="005550C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1727D5" w:rsidRPr="00207EAC" w:rsidRDefault="001727D5" w:rsidP="001727D5">
      <w:pPr>
        <w:spacing w:after="0" w:line="240" w:lineRule="auto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4679"/>
        <w:gridCol w:w="3402"/>
      </w:tblGrid>
      <w:tr w:rsidR="001727D5" w:rsidRPr="00207EAC" w:rsidTr="007E1458">
        <w:trPr>
          <w:trHeight w:val="388"/>
        </w:trPr>
        <w:tc>
          <w:tcPr>
            <w:tcW w:w="674" w:type="dxa"/>
          </w:tcPr>
          <w:p w:rsidR="001727D5" w:rsidRPr="005550C0" w:rsidRDefault="001727D5" w:rsidP="001727D5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1727D5" w:rsidRPr="005550C0" w:rsidRDefault="001727D5" w:rsidP="00207EAC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Міста та райони</w:t>
            </w:r>
          </w:p>
        </w:tc>
        <w:tc>
          <w:tcPr>
            <w:tcW w:w="3402" w:type="dxa"/>
          </w:tcPr>
          <w:p w:rsidR="001727D5" w:rsidRPr="005550C0" w:rsidRDefault="001727D5" w:rsidP="001727D5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</w:tc>
      </w:tr>
      <w:tr w:rsidR="001727D5" w:rsidRPr="00207EAC" w:rsidTr="007E1458">
        <w:trPr>
          <w:trHeight w:val="209"/>
        </w:trPr>
        <w:tc>
          <w:tcPr>
            <w:tcW w:w="674" w:type="dxa"/>
          </w:tcPr>
          <w:p w:rsidR="001727D5" w:rsidRPr="005550C0" w:rsidRDefault="001727D5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м.Дніпропетровськ</w:t>
            </w:r>
            <w:proofErr w:type="spellEnd"/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ind w:left="1026" w:hanging="10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м.Дніпродзержинськ</w:t>
            </w:r>
            <w:proofErr w:type="spellEnd"/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м.Кривий</w:t>
            </w:r>
            <w:proofErr w:type="spellEnd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Ріг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Вільногірськ</w:t>
            </w:r>
            <w:proofErr w:type="spellEnd"/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Жовті Води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Марганець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Нікополь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Новомосковськ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Орджонікідзе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Павлоград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Першотравенськ</w:t>
            </w:r>
            <w:proofErr w:type="spellEnd"/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Синельникове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Тернівка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Апостолівський</w:t>
            </w:r>
            <w:proofErr w:type="spellEnd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Верхньодніпровський  р-н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Васильківський р-н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 р-н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Криворізький р-н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Криничанський</w:t>
            </w:r>
            <w:proofErr w:type="spellEnd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Магдалинівський</w:t>
            </w:r>
            <w:proofErr w:type="spellEnd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Межівський</w:t>
            </w:r>
            <w:proofErr w:type="spellEnd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Нікопольський р-н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Новомосковський р-н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Павлоградський</w:t>
            </w:r>
            <w:proofErr w:type="spellEnd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Петропавлівський р-н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Петриківський р-н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Покровський р-н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П’ятихатський</w:t>
            </w:r>
            <w:proofErr w:type="spellEnd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Солонянський</w:t>
            </w:r>
            <w:proofErr w:type="spellEnd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Софіївський</w:t>
            </w:r>
            <w:proofErr w:type="spellEnd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Томаківський р-н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Царичанський</w:t>
            </w:r>
            <w:proofErr w:type="spellEnd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Широківський</w:t>
            </w:r>
            <w:proofErr w:type="spellEnd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5550C0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Юр’ївський</w:t>
            </w:r>
            <w:proofErr w:type="spellEnd"/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3402" w:type="dxa"/>
          </w:tcPr>
          <w:p w:rsidR="001727D5" w:rsidRPr="005550C0" w:rsidRDefault="005550C0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727D5" w:rsidRPr="00207EAC" w:rsidTr="007E1458">
        <w:tc>
          <w:tcPr>
            <w:tcW w:w="674" w:type="dxa"/>
          </w:tcPr>
          <w:p w:rsidR="001727D5" w:rsidRPr="005550C0" w:rsidRDefault="001727D5" w:rsidP="001727D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</w:tcPr>
          <w:p w:rsidR="001727D5" w:rsidRPr="005550C0" w:rsidRDefault="001727D5" w:rsidP="00172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402" w:type="dxa"/>
          </w:tcPr>
          <w:p w:rsidR="001727D5" w:rsidRPr="005550C0" w:rsidRDefault="001727D5" w:rsidP="00E271EE">
            <w:pPr>
              <w:tabs>
                <w:tab w:val="left" w:pos="2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936ED" w:rsidRDefault="00E936ED" w:rsidP="001727D5">
      <w:pPr>
        <w:tabs>
          <w:tab w:val="left" w:pos="2473"/>
        </w:tabs>
        <w:jc w:val="center"/>
        <w:rPr>
          <w:lang w:val="uk-UA"/>
        </w:rPr>
      </w:pPr>
    </w:p>
    <w:sectPr w:rsidR="00E936ED" w:rsidSect="00E271EE">
      <w:pgSz w:w="11906" w:h="16838"/>
      <w:pgMar w:top="709" w:right="56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207EAC"/>
    <w:rsid w:val="001727D5"/>
    <w:rsid w:val="00207EAC"/>
    <w:rsid w:val="00466A4E"/>
    <w:rsid w:val="005550C0"/>
    <w:rsid w:val="006C760E"/>
    <w:rsid w:val="007E1458"/>
    <w:rsid w:val="008E6A5E"/>
    <w:rsid w:val="00C106DB"/>
    <w:rsid w:val="00CC785D"/>
    <w:rsid w:val="00E271EE"/>
    <w:rsid w:val="00E9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86;&#1079;&#1087;&#1086;&#1076;&#1110;&#1083;%20&#1087;&#1086;%20&#1084;&#1110;&#1089;&#1090;&#1072;&#1093;%20&#1090;&#1072;%20&#1089;&#1077;&#1083;&#1072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Розподіл по містах та селах</Template>
  <TotalTime>83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2011-10-12T11:32:00Z</cp:lastPrinted>
  <dcterms:created xsi:type="dcterms:W3CDTF">2011-10-12T10:02:00Z</dcterms:created>
  <dcterms:modified xsi:type="dcterms:W3CDTF">2013-02-28T14:12:00Z</dcterms:modified>
</cp:coreProperties>
</file>